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D1" w:rsidRDefault="00381BD1" w:rsidP="00381B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36915" w:rsidRPr="00F36915" w:rsidRDefault="00381BD1" w:rsidP="00381BD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17.06.2016</w:t>
      </w:r>
    </w:p>
    <w:p w:rsidR="00BB45F2" w:rsidRDefault="00F36915" w:rsidP="00CA77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34B7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A770C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E77BF" w:rsidRDefault="00DE77BF" w:rsidP="00CA77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5A9D" w:rsidRDefault="00CA770C" w:rsidP="00CA77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81BD1" w:rsidRDefault="00381BD1" w:rsidP="00CA77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1BD1" w:rsidRDefault="00381BD1" w:rsidP="00CA77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3284C" w:rsidRDefault="0073284C" w:rsidP="00CA77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7E30" w:rsidRDefault="00917E30" w:rsidP="00DE77B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3345" w:rsidRPr="00DE77BF" w:rsidRDefault="008C3345" w:rsidP="00DE77B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1C01" w:rsidRDefault="00BB41E9" w:rsidP="007B6329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</w:pPr>
      <w:r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  <w:t>ANFP: Seminar în domeniul eticii</w:t>
      </w:r>
    </w:p>
    <w:p w:rsidR="00DE77BF" w:rsidRDefault="00DE77BF" w:rsidP="00DE77BF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</w:pPr>
    </w:p>
    <w:p w:rsidR="00917E30" w:rsidRPr="00DE77BF" w:rsidRDefault="00917E30" w:rsidP="00DE77BF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</w:pPr>
    </w:p>
    <w:p w:rsidR="00B16791" w:rsidRDefault="00B16791" w:rsidP="00B1679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Știre</w:t>
      </w:r>
    </w:p>
    <w:p w:rsidR="00917E30" w:rsidRDefault="00917E30" w:rsidP="00B1679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17E30" w:rsidRDefault="00917E30" w:rsidP="00B1679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284C" w:rsidRDefault="000A7106" w:rsidP="00917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3F4">
        <w:rPr>
          <w:rFonts w:ascii="Times New Roman" w:hAnsi="Times New Roman"/>
          <w:sz w:val="24"/>
          <w:szCs w:val="24"/>
        </w:rPr>
        <w:t>Agen</w:t>
      </w:r>
      <w:r w:rsidR="004233F4">
        <w:rPr>
          <w:rFonts w:ascii="Times New Roman" w:hAnsi="Times New Roman"/>
          <w:sz w:val="24"/>
          <w:szCs w:val="24"/>
        </w:rPr>
        <w:t>ț</w:t>
      </w:r>
      <w:r w:rsidRPr="004233F4">
        <w:rPr>
          <w:rFonts w:ascii="Times New Roman" w:hAnsi="Times New Roman"/>
          <w:sz w:val="24"/>
          <w:szCs w:val="24"/>
        </w:rPr>
        <w:t>ia Na</w:t>
      </w:r>
      <w:r w:rsidR="004233F4">
        <w:rPr>
          <w:rFonts w:ascii="Times New Roman" w:hAnsi="Times New Roman"/>
          <w:sz w:val="24"/>
          <w:szCs w:val="24"/>
        </w:rPr>
        <w:t>ți</w:t>
      </w:r>
      <w:r w:rsidRPr="004233F4">
        <w:rPr>
          <w:rFonts w:ascii="Times New Roman" w:hAnsi="Times New Roman"/>
          <w:sz w:val="24"/>
          <w:szCs w:val="24"/>
        </w:rPr>
        <w:t>ona</w:t>
      </w:r>
      <w:r w:rsidR="009C409F">
        <w:rPr>
          <w:rFonts w:ascii="Times New Roman" w:hAnsi="Times New Roman"/>
          <w:sz w:val="24"/>
          <w:szCs w:val="24"/>
        </w:rPr>
        <w:t>lă</w:t>
      </w:r>
      <w:r w:rsidRPr="004233F4">
        <w:rPr>
          <w:rFonts w:ascii="Times New Roman" w:hAnsi="Times New Roman"/>
          <w:sz w:val="24"/>
          <w:szCs w:val="24"/>
        </w:rPr>
        <w:t xml:space="preserve"> a Func</w:t>
      </w:r>
      <w:r w:rsidR="009904BE">
        <w:rPr>
          <w:rFonts w:ascii="Times New Roman" w:hAnsi="Times New Roman"/>
          <w:sz w:val="24"/>
          <w:szCs w:val="24"/>
        </w:rPr>
        <w:t>ț</w:t>
      </w:r>
      <w:r w:rsidRPr="004233F4">
        <w:rPr>
          <w:rFonts w:ascii="Times New Roman" w:hAnsi="Times New Roman"/>
          <w:sz w:val="24"/>
          <w:szCs w:val="24"/>
        </w:rPr>
        <w:t>ionarilor Publici</w:t>
      </w:r>
      <w:r w:rsidR="009904BE">
        <w:rPr>
          <w:rFonts w:ascii="Times New Roman" w:hAnsi="Times New Roman"/>
          <w:sz w:val="24"/>
          <w:szCs w:val="24"/>
        </w:rPr>
        <w:t xml:space="preserve"> (ANFP)</w:t>
      </w:r>
      <w:r w:rsidRPr="004233F4">
        <w:rPr>
          <w:rFonts w:ascii="Times New Roman" w:hAnsi="Times New Roman"/>
          <w:sz w:val="24"/>
          <w:szCs w:val="24"/>
        </w:rPr>
        <w:t>, Centrul de Resurse Juridice</w:t>
      </w:r>
      <w:r w:rsidR="009904BE">
        <w:rPr>
          <w:rFonts w:ascii="Times New Roman" w:hAnsi="Times New Roman"/>
          <w:sz w:val="24"/>
          <w:szCs w:val="24"/>
        </w:rPr>
        <w:t xml:space="preserve"> (CRJ)</w:t>
      </w:r>
      <w:r w:rsidRPr="004233F4">
        <w:rPr>
          <w:rFonts w:ascii="Times New Roman" w:hAnsi="Times New Roman"/>
          <w:sz w:val="24"/>
          <w:szCs w:val="24"/>
        </w:rPr>
        <w:t xml:space="preserve"> </w:t>
      </w:r>
      <w:r w:rsidR="004233F4">
        <w:rPr>
          <w:rFonts w:ascii="Times New Roman" w:hAnsi="Times New Roman"/>
          <w:sz w:val="24"/>
          <w:szCs w:val="24"/>
        </w:rPr>
        <w:t>ș</w:t>
      </w:r>
      <w:r w:rsidRPr="004233F4">
        <w:rPr>
          <w:rFonts w:ascii="Times New Roman" w:hAnsi="Times New Roman"/>
          <w:sz w:val="24"/>
          <w:szCs w:val="24"/>
        </w:rPr>
        <w:t>i Ambasada Statelor Unite la Bucure</w:t>
      </w:r>
      <w:r w:rsidR="004233F4">
        <w:rPr>
          <w:rFonts w:ascii="Times New Roman" w:hAnsi="Times New Roman"/>
          <w:sz w:val="24"/>
          <w:szCs w:val="24"/>
        </w:rPr>
        <w:t>ș</w:t>
      </w:r>
      <w:r w:rsidRPr="004233F4">
        <w:rPr>
          <w:rFonts w:ascii="Times New Roman" w:hAnsi="Times New Roman"/>
          <w:sz w:val="24"/>
          <w:szCs w:val="24"/>
        </w:rPr>
        <w:t>ti</w:t>
      </w:r>
      <w:r w:rsidR="004233F4">
        <w:rPr>
          <w:rFonts w:ascii="Times New Roman" w:hAnsi="Times New Roman"/>
          <w:sz w:val="24"/>
          <w:szCs w:val="24"/>
        </w:rPr>
        <w:t xml:space="preserve"> organizează</w:t>
      </w:r>
      <w:r w:rsidRPr="004233F4">
        <w:rPr>
          <w:rFonts w:ascii="Times New Roman" w:hAnsi="Times New Roman"/>
          <w:sz w:val="24"/>
          <w:szCs w:val="24"/>
        </w:rPr>
        <w:t xml:space="preserve"> </w:t>
      </w:r>
      <w:r w:rsidRPr="004233F4">
        <w:rPr>
          <w:rFonts w:ascii="Times New Roman" w:hAnsi="Times New Roman"/>
          <w:bCs/>
          <w:sz w:val="24"/>
          <w:szCs w:val="24"/>
        </w:rPr>
        <w:t xml:space="preserve">seminarul </w:t>
      </w:r>
      <w:r w:rsidR="004233F4">
        <w:rPr>
          <w:rFonts w:ascii="Times New Roman" w:hAnsi="Times New Roman"/>
          <w:b/>
          <w:i/>
          <w:sz w:val="24"/>
          <w:szCs w:val="24"/>
        </w:rPr>
        <w:t>Ethical Decision Making i</w:t>
      </w:r>
      <w:r w:rsidRPr="004233F4">
        <w:rPr>
          <w:rFonts w:ascii="Times New Roman" w:hAnsi="Times New Roman"/>
          <w:b/>
          <w:i/>
          <w:sz w:val="24"/>
          <w:szCs w:val="24"/>
        </w:rPr>
        <w:t>n the United States Government</w:t>
      </w:r>
      <w:r w:rsidR="004233F4" w:rsidRPr="004233F4">
        <w:rPr>
          <w:rFonts w:ascii="Times New Roman" w:hAnsi="Times New Roman"/>
          <w:sz w:val="24"/>
          <w:szCs w:val="24"/>
        </w:rPr>
        <w:t xml:space="preserve">. </w:t>
      </w:r>
    </w:p>
    <w:p w:rsidR="004233F4" w:rsidRDefault="0073284C" w:rsidP="00917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Evenimentul</w:t>
      </w:r>
      <w:r w:rsidR="000A7106" w:rsidRPr="004233F4">
        <w:rPr>
          <w:rFonts w:ascii="Times New Roman" w:hAnsi="Times New Roman"/>
          <w:sz w:val="24"/>
          <w:szCs w:val="24"/>
        </w:rPr>
        <w:t xml:space="preserve"> va avea loc</w:t>
      </w:r>
      <w:r w:rsidR="000A7106" w:rsidRPr="004233F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0A7106" w:rsidRPr="004233F4">
        <w:rPr>
          <w:rFonts w:ascii="Times New Roman" w:hAnsi="Times New Roman"/>
          <w:bCs/>
          <w:sz w:val="24"/>
          <w:szCs w:val="24"/>
        </w:rPr>
        <w:t>vineri, 17 iunie 2016</w:t>
      </w:r>
      <w:r w:rsidR="004233F4" w:rsidRPr="004233F4">
        <w:rPr>
          <w:rFonts w:ascii="Times New Roman" w:hAnsi="Times New Roman"/>
          <w:bCs/>
          <w:sz w:val="24"/>
          <w:szCs w:val="24"/>
        </w:rPr>
        <w:t>, între orele 10-12, la</w:t>
      </w:r>
      <w:r w:rsidR="000A7106" w:rsidRPr="004233F4">
        <w:rPr>
          <w:rFonts w:ascii="Times New Roman" w:hAnsi="Times New Roman"/>
          <w:bCs/>
          <w:sz w:val="24"/>
          <w:szCs w:val="24"/>
        </w:rPr>
        <w:t xml:space="preserve"> </w:t>
      </w:r>
      <w:r w:rsidR="004233F4" w:rsidRPr="004233F4">
        <w:rPr>
          <w:rFonts w:ascii="Times New Roman" w:hAnsi="Times New Roman"/>
          <w:bCs/>
          <w:sz w:val="24"/>
          <w:szCs w:val="24"/>
        </w:rPr>
        <w:t>sala American Corner de la Biblioteca Națională</w:t>
      </w:r>
      <w:r w:rsidR="004233F4" w:rsidRPr="004233F4">
        <w:rPr>
          <w:rFonts w:ascii="Times New Roman" w:hAnsi="Times New Roman"/>
          <w:sz w:val="24"/>
          <w:szCs w:val="24"/>
        </w:rPr>
        <w:t xml:space="preserve"> a României</w:t>
      </w:r>
      <w:r w:rsidR="00FE1C70">
        <w:rPr>
          <w:rFonts w:ascii="Times New Roman" w:hAnsi="Times New Roman"/>
          <w:sz w:val="24"/>
          <w:szCs w:val="24"/>
        </w:rPr>
        <w:t xml:space="preserve"> și va reuni consilieri de etică din cadrul </w:t>
      </w:r>
      <w:r>
        <w:rPr>
          <w:rFonts w:ascii="Times New Roman" w:hAnsi="Times New Roman"/>
          <w:sz w:val="24"/>
          <w:szCs w:val="24"/>
        </w:rPr>
        <w:t>administrației centrale și</w:t>
      </w:r>
      <w:r w:rsidR="00FE1C70">
        <w:rPr>
          <w:rFonts w:ascii="Times New Roman" w:hAnsi="Times New Roman"/>
          <w:sz w:val="24"/>
          <w:szCs w:val="24"/>
        </w:rPr>
        <w:t xml:space="preserve"> reprezentanți ai </w:t>
      </w:r>
      <w:r>
        <w:rPr>
          <w:rFonts w:ascii="Times New Roman" w:hAnsi="Times New Roman"/>
          <w:sz w:val="24"/>
          <w:szCs w:val="24"/>
        </w:rPr>
        <w:t>organizatorilor.</w:t>
      </w:r>
    </w:p>
    <w:p w:rsidR="008F7D58" w:rsidRDefault="008F7D58" w:rsidP="008F7D58">
      <w:pPr>
        <w:ind w:firstLine="708"/>
        <w:rPr>
          <w:rFonts w:ascii="Times New Roman" w:hAnsi="Times New Roman"/>
          <w:sz w:val="24"/>
          <w:szCs w:val="24"/>
        </w:rPr>
      </w:pPr>
    </w:p>
    <w:p w:rsidR="004233F4" w:rsidRDefault="004233F4" w:rsidP="008F7D58">
      <w:pPr>
        <w:ind w:firstLine="708"/>
        <w:rPr>
          <w:rFonts w:ascii="Times New Roman" w:hAnsi="Times New Roman"/>
          <w:sz w:val="24"/>
          <w:szCs w:val="24"/>
        </w:rPr>
      </w:pPr>
    </w:p>
    <w:p w:rsidR="004233F4" w:rsidRDefault="004233F4" w:rsidP="008F7D58">
      <w:pPr>
        <w:ind w:firstLine="708"/>
        <w:rPr>
          <w:rFonts w:ascii="Times New Roman" w:hAnsi="Times New Roman"/>
          <w:sz w:val="24"/>
          <w:szCs w:val="24"/>
        </w:rPr>
      </w:pPr>
    </w:p>
    <w:p w:rsidR="004233F4" w:rsidRDefault="004233F4" w:rsidP="008F7D58">
      <w:pPr>
        <w:ind w:firstLine="708"/>
        <w:rPr>
          <w:rFonts w:ascii="Times New Roman" w:hAnsi="Times New Roman"/>
          <w:sz w:val="24"/>
          <w:szCs w:val="24"/>
        </w:rPr>
      </w:pPr>
    </w:p>
    <w:p w:rsidR="004233F4" w:rsidRDefault="004233F4" w:rsidP="008F7D58">
      <w:pPr>
        <w:ind w:firstLine="708"/>
        <w:rPr>
          <w:rFonts w:ascii="Times New Roman" w:hAnsi="Times New Roman"/>
          <w:sz w:val="24"/>
          <w:szCs w:val="24"/>
        </w:rPr>
      </w:pPr>
    </w:p>
    <w:p w:rsidR="004233F4" w:rsidRDefault="004233F4" w:rsidP="008F7D58">
      <w:pPr>
        <w:ind w:firstLine="708"/>
        <w:rPr>
          <w:rFonts w:ascii="Times New Roman" w:hAnsi="Times New Roman"/>
          <w:sz w:val="24"/>
          <w:szCs w:val="24"/>
        </w:rPr>
      </w:pPr>
    </w:p>
    <w:p w:rsidR="00381BD1" w:rsidRDefault="00381BD1" w:rsidP="00381BD1">
      <w:pPr>
        <w:jc w:val="center"/>
        <w:rPr>
          <w:rFonts w:ascii="Times New Roman" w:hAnsi="Times New Roman"/>
          <w:sz w:val="24"/>
          <w:szCs w:val="24"/>
        </w:rPr>
      </w:pPr>
    </w:p>
    <w:p w:rsidR="00381BD1" w:rsidRDefault="00381BD1" w:rsidP="00381BD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81BD1" w:rsidRDefault="00381BD1" w:rsidP="00381BD1">
      <w:pPr>
        <w:spacing w:after="0" w:line="240" w:lineRule="auto"/>
        <w:ind w:left="181"/>
        <w:rPr>
          <w:b/>
          <w:bCs/>
        </w:rPr>
      </w:pPr>
      <w:r w:rsidRPr="00B96246">
        <w:rPr>
          <w:noProof/>
          <w:lang w:val="en-US"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381BD1" w:rsidRPr="00FB6DEF" w:rsidRDefault="00381BD1" w:rsidP="00381BD1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381BD1" w:rsidRPr="00D0716C" w:rsidRDefault="00381BD1" w:rsidP="00381BD1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381BD1" w:rsidRPr="008B5672" w:rsidRDefault="00381BD1" w:rsidP="00381BD1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4233F4" w:rsidRPr="008F7D58" w:rsidRDefault="004233F4" w:rsidP="008F7D58">
      <w:pPr>
        <w:ind w:firstLine="708"/>
        <w:rPr>
          <w:rFonts w:ascii="Times New Roman" w:hAnsi="Times New Roman"/>
          <w:sz w:val="24"/>
          <w:szCs w:val="24"/>
        </w:rPr>
      </w:pPr>
    </w:p>
    <w:sectPr w:rsidR="004233F4" w:rsidRPr="008F7D58" w:rsidSect="00DE569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44" w:right="1417" w:bottom="709" w:left="1417" w:header="0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BD" w:rsidRDefault="005B2ABD" w:rsidP="001F1EB0">
      <w:pPr>
        <w:spacing w:after="0" w:line="240" w:lineRule="auto"/>
      </w:pPr>
      <w:r>
        <w:separator/>
      </w:r>
    </w:p>
  </w:endnote>
  <w:endnote w:type="continuationSeparator" w:id="0">
    <w:p w:rsidR="005B2ABD" w:rsidRDefault="005B2ABD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-A BT">
    <w:panose1 w:val="020F05010202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1" w:rsidRDefault="009B38A1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BD" w:rsidRDefault="005B2ABD" w:rsidP="001F1EB0">
      <w:pPr>
        <w:spacing w:after="0" w:line="240" w:lineRule="auto"/>
      </w:pPr>
      <w:r>
        <w:separator/>
      </w:r>
    </w:p>
  </w:footnote>
  <w:footnote w:type="continuationSeparator" w:id="0">
    <w:p w:rsidR="005B2ABD" w:rsidRDefault="005B2ABD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1" w:rsidRDefault="009B38A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1" w:rsidRDefault="009B38A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1" type="#_x0000_t75" style="position:absolute;margin-left:-70.95pt;margin-top:-112.45pt;width:595.2pt;height:109.75pt;z-index:-251657728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1" w:rsidRDefault="009B38A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AEC"/>
    <w:multiLevelType w:val="hybridMultilevel"/>
    <w:tmpl w:val="4BF686E0"/>
    <w:lvl w:ilvl="0" w:tplc="C7BE366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75A0F07E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CF9E85AC">
      <w:start w:val="1910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</w:rPr>
    </w:lvl>
    <w:lvl w:ilvl="3" w:tplc="793A3998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C3B0BB4C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C9229614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E043500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9BB2631C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B106E6E2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1B3B6649"/>
    <w:multiLevelType w:val="hybridMultilevel"/>
    <w:tmpl w:val="E5848764"/>
    <w:lvl w:ilvl="0" w:tplc="93EC57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D3CD1"/>
    <w:multiLevelType w:val="hybridMultilevel"/>
    <w:tmpl w:val="DA22ECAE"/>
    <w:lvl w:ilvl="0" w:tplc="464A0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45F3D"/>
    <w:multiLevelType w:val="hybridMultilevel"/>
    <w:tmpl w:val="01545C9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7A3537A"/>
    <w:multiLevelType w:val="hybridMultilevel"/>
    <w:tmpl w:val="F2322A7E"/>
    <w:lvl w:ilvl="0" w:tplc="4BC2D7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F7326"/>
    <w:multiLevelType w:val="hybridMultilevel"/>
    <w:tmpl w:val="9D30A2A4"/>
    <w:lvl w:ilvl="0" w:tplc="41525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3D25"/>
    <w:multiLevelType w:val="hybridMultilevel"/>
    <w:tmpl w:val="A0627594"/>
    <w:lvl w:ilvl="0" w:tplc="4D6A4BC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3B0F7CF0"/>
    <w:multiLevelType w:val="hybridMultilevel"/>
    <w:tmpl w:val="A66C11CC"/>
    <w:lvl w:ilvl="0" w:tplc="87AAE7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5083A"/>
    <w:multiLevelType w:val="hybridMultilevel"/>
    <w:tmpl w:val="80E6640A"/>
    <w:lvl w:ilvl="0" w:tplc="041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4ECA562A"/>
    <w:multiLevelType w:val="hybridMultilevel"/>
    <w:tmpl w:val="C966F74C"/>
    <w:lvl w:ilvl="0" w:tplc="D29C5894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OCR-A BT" w:hAnsi="Symbol" w:cs="OCR-A BT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B2920"/>
    <w:multiLevelType w:val="hybridMultilevel"/>
    <w:tmpl w:val="D4B4972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84A09"/>
    <w:multiLevelType w:val="multilevel"/>
    <w:tmpl w:val="DA2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12147"/>
    <w:multiLevelType w:val="hybridMultilevel"/>
    <w:tmpl w:val="BEE01216"/>
    <w:lvl w:ilvl="0" w:tplc="0418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525"/>
    <w:rsid w:val="000017B5"/>
    <w:rsid w:val="000079D7"/>
    <w:rsid w:val="00011A2D"/>
    <w:rsid w:val="00014760"/>
    <w:rsid w:val="00017355"/>
    <w:rsid w:val="00024F68"/>
    <w:rsid w:val="000877CA"/>
    <w:rsid w:val="00097E88"/>
    <w:rsid w:val="000A7106"/>
    <w:rsid w:val="000C75E1"/>
    <w:rsid w:val="000C7838"/>
    <w:rsid w:val="000D3926"/>
    <w:rsid w:val="000D6DF9"/>
    <w:rsid w:val="000E5A3B"/>
    <w:rsid w:val="000F7520"/>
    <w:rsid w:val="00122B30"/>
    <w:rsid w:val="001469FD"/>
    <w:rsid w:val="00147D2E"/>
    <w:rsid w:val="00164251"/>
    <w:rsid w:val="001673E0"/>
    <w:rsid w:val="00192C6D"/>
    <w:rsid w:val="00193747"/>
    <w:rsid w:val="001A68C5"/>
    <w:rsid w:val="001B6478"/>
    <w:rsid w:val="001D70CE"/>
    <w:rsid w:val="001F1EB0"/>
    <w:rsid w:val="00200DD5"/>
    <w:rsid w:val="00274623"/>
    <w:rsid w:val="00286437"/>
    <w:rsid w:val="00292480"/>
    <w:rsid w:val="002C5902"/>
    <w:rsid w:val="002D0CC9"/>
    <w:rsid w:val="002E5E77"/>
    <w:rsid w:val="002E74CC"/>
    <w:rsid w:val="00364229"/>
    <w:rsid w:val="00366897"/>
    <w:rsid w:val="00381BD1"/>
    <w:rsid w:val="00387460"/>
    <w:rsid w:val="003B07A7"/>
    <w:rsid w:val="003D75A4"/>
    <w:rsid w:val="003F0955"/>
    <w:rsid w:val="003F4C83"/>
    <w:rsid w:val="004001A0"/>
    <w:rsid w:val="004233F4"/>
    <w:rsid w:val="00432ADB"/>
    <w:rsid w:val="00483129"/>
    <w:rsid w:val="00484873"/>
    <w:rsid w:val="004B20FE"/>
    <w:rsid w:val="004C5A0E"/>
    <w:rsid w:val="004D523D"/>
    <w:rsid w:val="004E1290"/>
    <w:rsid w:val="004E3E9A"/>
    <w:rsid w:val="00502007"/>
    <w:rsid w:val="005161B2"/>
    <w:rsid w:val="0053251E"/>
    <w:rsid w:val="005333B9"/>
    <w:rsid w:val="00554C64"/>
    <w:rsid w:val="00594878"/>
    <w:rsid w:val="005B2ABD"/>
    <w:rsid w:val="005D3903"/>
    <w:rsid w:val="005E4E8F"/>
    <w:rsid w:val="005E7056"/>
    <w:rsid w:val="006076AD"/>
    <w:rsid w:val="00617E5B"/>
    <w:rsid w:val="00620BDE"/>
    <w:rsid w:val="006301EB"/>
    <w:rsid w:val="006663D6"/>
    <w:rsid w:val="006674CC"/>
    <w:rsid w:val="006970C8"/>
    <w:rsid w:val="006E1D61"/>
    <w:rsid w:val="006F1C7A"/>
    <w:rsid w:val="00711C01"/>
    <w:rsid w:val="0073284C"/>
    <w:rsid w:val="0074594B"/>
    <w:rsid w:val="00763845"/>
    <w:rsid w:val="007A4E7D"/>
    <w:rsid w:val="007B3AC4"/>
    <w:rsid w:val="007B485E"/>
    <w:rsid w:val="007B6329"/>
    <w:rsid w:val="007C6462"/>
    <w:rsid w:val="007E611A"/>
    <w:rsid w:val="007E6807"/>
    <w:rsid w:val="007E7563"/>
    <w:rsid w:val="007F56FF"/>
    <w:rsid w:val="00816D43"/>
    <w:rsid w:val="00843734"/>
    <w:rsid w:val="008502A1"/>
    <w:rsid w:val="00853BAF"/>
    <w:rsid w:val="00853DE5"/>
    <w:rsid w:val="00855C95"/>
    <w:rsid w:val="00860253"/>
    <w:rsid w:val="00861364"/>
    <w:rsid w:val="008759AF"/>
    <w:rsid w:val="008878C1"/>
    <w:rsid w:val="00887A01"/>
    <w:rsid w:val="0089089D"/>
    <w:rsid w:val="00896E93"/>
    <w:rsid w:val="008C3345"/>
    <w:rsid w:val="008C382B"/>
    <w:rsid w:val="008E2321"/>
    <w:rsid w:val="008E462D"/>
    <w:rsid w:val="008F5A9D"/>
    <w:rsid w:val="008F7B60"/>
    <w:rsid w:val="008F7D58"/>
    <w:rsid w:val="009024E5"/>
    <w:rsid w:val="0091074C"/>
    <w:rsid w:val="00917E30"/>
    <w:rsid w:val="009323BE"/>
    <w:rsid w:val="00934B7F"/>
    <w:rsid w:val="00952D66"/>
    <w:rsid w:val="00955798"/>
    <w:rsid w:val="00963976"/>
    <w:rsid w:val="009662BC"/>
    <w:rsid w:val="00971D65"/>
    <w:rsid w:val="009830AB"/>
    <w:rsid w:val="009904BE"/>
    <w:rsid w:val="009B38A1"/>
    <w:rsid w:val="009B62E7"/>
    <w:rsid w:val="009B69F3"/>
    <w:rsid w:val="009C409F"/>
    <w:rsid w:val="009D3E77"/>
    <w:rsid w:val="00A0522E"/>
    <w:rsid w:val="00A1615F"/>
    <w:rsid w:val="00A17238"/>
    <w:rsid w:val="00A305C1"/>
    <w:rsid w:val="00A42539"/>
    <w:rsid w:val="00A52BF1"/>
    <w:rsid w:val="00A702DC"/>
    <w:rsid w:val="00A727B0"/>
    <w:rsid w:val="00A80ECB"/>
    <w:rsid w:val="00A843FA"/>
    <w:rsid w:val="00A85983"/>
    <w:rsid w:val="00A914C4"/>
    <w:rsid w:val="00A91525"/>
    <w:rsid w:val="00AA3EE0"/>
    <w:rsid w:val="00AF2371"/>
    <w:rsid w:val="00B16791"/>
    <w:rsid w:val="00B211C6"/>
    <w:rsid w:val="00B327D1"/>
    <w:rsid w:val="00B705BF"/>
    <w:rsid w:val="00B93578"/>
    <w:rsid w:val="00BB41E9"/>
    <w:rsid w:val="00BB45F2"/>
    <w:rsid w:val="00C07524"/>
    <w:rsid w:val="00C121AE"/>
    <w:rsid w:val="00C21718"/>
    <w:rsid w:val="00C26EA6"/>
    <w:rsid w:val="00C3768E"/>
    <w:rsid w:val="00C806CA"/>
    <w:rsid w:val="00CA770C"/>
    <w:rsid w:val="00CB2A35"/>
    <w:rsid w:val="00CD56A1"/>
    <w:rsid w:val="00CD7882"/>
    <w:rsid w:val="00CE1417"/>
    <w:rsid w:val="00CE602D"/>
    <w:rsid w:val="00CF4D21"/>
    <w:rsid w:val="00D058B8"/>
    <w:rsid w:val="00D42672"/>
    <w:rsid w:val="00D50FC3"/>
    <w:rsid w:val="00D62CFA"/>
    <w:rsid w:val="00D746C9"/>
    <w:rsid w:val="00D749B0"/>
    <w:rsid w:val="00D77E53"/>
    <w:rsid w:val="00DC3D88"/>
    <w:rsid w:val="00DD0928"/>
    <w:rsid w:val="00DE42E7"/>
    <w:rsid w:val="00DE5690"/>
    <w:rsid w:val="00DE77BF"/>
    <w:rsid w:val="00DF49E3"/>
    <w:rsid w:val="00DF4C3F"/>
    <w:rsid w:val="00E2374D"/>
    <w:rsid w:val="00E85B61"/>
    <w:rsid w:val="00E873F2"/>
    <w:rsid w:val="00E87C54"/>
    <w:rsid w:val="00E977BF"/>
    <w:rsid w:val="00EA3FB5"/>
    <w:rsid w:val="00EB004B"/>
    <w:rsid w:val="00EC30D3"/>
    <w:rsid w:val="00EC4EE0"/>
    <w:rsid w:val="00F02B9A"/>
    <w:rsid w:val="00F133F9"/>
    <w:rsid w:val="00F2086D"/>
    <w:rsid w:val="00F36915"/>
    <w:rsid w:val="00F6430E"/>
    <w:rsid w:val="00F928A3"/>
    <w:rsid w:val="00FA5F30"/>
    <w:rsid w:val="00FD5677"/>
    <w:rsid w:val="00FE1C7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articlecontent1">
    <w:name w:val="article_content1"/>
    <w:rsid w:val="000E5A3B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CF4D21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9B38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C75E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6E1D6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1469FD"/>
    <w:rPr>
      <w:color w:val="0000FF"/>
      <w:u w:val="single"/>
    </w:rPr>
  </w:style>
  <w:style w:type="character" w:styleId="Emphasis">
    <w:name w:val="Emphasis"/>
    <w:uiPriority w:val="20"/>
    <w:qFormat/>
    <w:rsid w:val="00A172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9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855C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1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Gala Premiilor de Excelenţă în Administraţie, ediţia a X-a</vt:lpstr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 Premiilor de Excelenţă în Administraţie, ediţia a X-a</dc:title>
  <dc:creator>Catalina Burcea</dc:creator>
  <cp:lastModifiedBy>alina.sandu</cp:lastModifiedBy>
  <cp:revision>3</cp:revision>
  <cp:lastPrinted>2016-04-04T12:11:00Z</cp:lastPrinted>
  <dcterms:created xsi:type="dcterms:W3CDTF">2016-06-17T05:37:00Z</dcterms:created>
  <dcterms:modified xsi:type="dcterms:W3CDTF">2016-06-17T05:37:00Z</dcterms:modified>
</cp:coreProperties>
</file>